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37DE" w14:textId="2C8850B6" w:rsidR="00E801E8" w:rsidRDefault="00E801E8">
      <w:pPr>
        <w:spacing w:before="85" w:line="259" w:lineRule="auto"/>
        <w:ind w:left="175" w:right="194"/>
        <w:jc w:val="center"/>
        <w:rPr>
          <w:b/>
          <w:sz w:val="36"/>
          <w:szCs w:val="36"/>
        </w:rPr>
      </w:pPr>
      <w:r w:rsidRPr="00E801E8">
        <w:rPr>
          <w:b/>
          <w:sz w:val="36"/>
          <w:szCs w:val="36"/>
        </w:rPr>
        <w:t>¡YA TENEMOS LOS NOMBRES DE LOS 1</w:t>
      </w:r>
      <w:r w:rsidR="008D2F8F">
        <w:rPr>
          <w:b/>
          <w:sz w:val="36"/>
          <w:szCs w:val="36"/>
        </w:rPr>
        <w:t>8</w:t>
      </w:r>
      <w:r w:rsidRPr="00E801E8">
        <w:rPr>
          <w:b/>
          <w:sz w:val="36"/>
          <w:szCs w:val="36"/>
        </w:rPr>
        <w:t xml:space="preserve"> FINALISTAS DE LA </w:t>
      </w:r>
      <w:r w:rsidR="008D2F8F">
        <w:rPr>
          <w:b/>
          <w:sz w:val="36"/>
          <w:szCs w:val="36"/>
        </w:rPr>
        <w:t>12</w:t>
      </w:r>
      <w:r w:rsidR="007C19D6">
        <w:rPr>
          <w:b/>
          <w:sz w:val="36"/>
          <w:szCs w:val="36"/>
        </w:rPr>
        <w:t>.</w:t>
      </w:r>
      <w:r w:rsidR="008D2F8F">
        <w:rPr>
          <w:b/>
          <w:sz w:val="36"/>
          <w:szCs w:val="36"/>
        </w:rPr>
        <w:t>ª</w:t>
      </w:r>
      <w:r w:rsidRPr="00E801E8">
        <w:rPr>
          <w:b/>
          <w:sz w:val="36"/>
          <w:szCs w:val="36"/>
        </w:rPr>
        <w:t xml:space="preserve"> EDICIÓN DE LOS PREMIOS FÍGARO!</w:t>
      </w:r>
    </w:p>
    <w:p w14:paraId="14E00104" w14:textId="030D6919" w:rsidR="00E801E8" w:rsidRDefault="00E801E8">
      <w:pPr>
        <w:spacing w:before="85" w:line="259" w:lineRule="auto"/>
        <w:ind w:left="175" w:right="194"/>
        <w:jc w:val="center"/>
        <w:rPr>
          <w:b/>
          <w:sz w:val="32"/>
          <w:szCs w:val="32"/>
        </w:rPr>
      </w:pPr>
      <w:r w:rsidRPr="00E801E8">
        <w:rPr>
          <w:bCs/>
          <w:sz w:val="32"/>
          <w:szCs w:val="32"/>
        </w:rPr>
        <w:t xml:space="preserve">Este lunes </w:t>
      </w:r>
      <w:r w:rsidR="008D2F8F">
        <w:rPr>
          <w:bCs/>
          <w:sz w:val="32"/>
          <w:szCs w:val="32"/>
        </w:rPr>
        <w:t>4</w:t>
      </w:r>
      <w:r w:rsidRPr="00E801E8">
        <w:rPr>
          <w:bCs/>
          <w:sz w:val="32"/>
          <w:szCs w:val="32"/>
        </w:rPr>
        <w:t xml:space="preserve"> de </w:t>
      </w:r>
      <w:r w:rsidR="008D2F8F">
        <w:rPr>
          <w:bCs/>
          <w:sz w:val="32"/>
          <w:szCs w:val="32"/>
        </w:rPr>
        <w:t>octubre</w:t>
      </w:r>
      <w:r w:rsidRPr="00E801E8">
        <w:rPr>
          <w:bCs/>
          <w:sz w:val="32"/>
          <w:szCs w:val="32"/>
        </w:rPr>
        <w:t xml:space="preserve"> se descubrían en riguroso directo, a través del </w:t>
      </w:r>
      <w:r w:rsidRPr="00E801E8">
        <w:rPr>
          <w:b/>
          <w:sz w:val="32"/>
          <w:szCs w:val="32"/>
        </w:rPr>
        <w:t>Canal Fígaro</w:t>
      </w:r>
      <w:r>
        <w:rPr>
          <w:b/>
          <w:sz w:val="32"/>
          <w:szCs w:val="32"/>
        </w:rPr>
        <w:t xml:space="preserve"> </w:t>
      </w:r>
      <w:r w:rsidRPr="00E801E8">
        <w:rPr>
          <w:b/>
          <w:sz w:val="32"/>
          <w:szCs w:val="32"/>
        </w:rPr>
        <w:t>TV</w:t>
      </w:r>
      <w:r w:rsidR="001D7485">
        <w:rPr>
          <w:b/>
          <w:sz w:val="32"/>
          <w:szCs w:val="32"/>
        </w:rPr>
        <w:t xml:space="preserve"> </w:t>
      </w:r>
      <w:r w:rsidR="001D7485" w:rsidRPr="001D7485">
        <w:rPr>
          <w:bCs/>
          <w:sz w:val="32"/>
          <w:szCs w:val="32"/>
        </w:rPr>
        <w:t>y</w:t>
      </w:r>
      <w:r w:rsidRPr="00E801E8">
        <w:rPr>
          <w:bCs/>
          <w:sz w:val="32"/>
          <w:szCs w:val="32"/>
        </w:rPr>
        <w:t xml:space="preserve"> en colaboración con </w:t>
      </w:r>
      <w:r w:rsidR="008D2F8F">
        <w:rPr>
          <w:b/>
          <w:sz w:val="32"/>
          <w:szCs w:val="32"/>
        </w:rPr>
        <w:t>MDB Education</w:t>
      </w:r>
      <w:r w:rsidRPr="00E801E8">
        <w:rPr>
          <w:bCs/>
          <w:sz w:val="32"/>
          <w:szCs w:val="32"/>
        </w:rPr>
        <w:t xml:space="preserve">, los nombres de los </w:t>
      </w:r>
      <w:r w:rsidRPr="00E801E8">
        <w:rPr>
          <w:b/>
          <w:sz w:val="32"/>
          <w:szCs w:val="32"/>
        </w:rPr>
        <w:t>1</w:t>
      </w:r>
      <w:r w:rsidR="001708ED">
        <w:rPr>
          <w:b/>
          <w:sz w:val="32"/>
          <w:szCs w:val="32"/>
        </w:rPr>
        <w:t>8</w:t>
      </w:r>
      <w:r w:rsidRPr="00E801E8">
        <w:rPr>
          <w:b/>
          <w:sz w:val="32"/>
          <w:szCs w:val="32"/>
        </w:rPr>
        <w:t xml:space="preserve"> finalistas de la </w:t>
      </w:r>
      <w:r w:rsidR="008D2F8F">
        <w:rPr>
          <w:b/>
          <w:sz w:val="32"/>
          <w:szCs w:val="32"/>
        </w:rPr>
        <w:t>12</w:t>
      </w:r>
      <w:r w:rsidR="001708ED">
        <w:rPr>
          <w:b/>
          <w:sz w:val="32"/>
          <w:szCs w:val="32"/>
        </w:rPr>
        <w:t>.</w:t>
      </w:r>
      <w:r w:rsidR="008D2F8F">
        <w:rPr>
          <w:b/>
          <w:sz w:val="32"/>
          <w:szCs w:val="32"/>
        </w:rPr>
        <w:t>ª</w:t>
      </w:r>
      <w:r w:rsidRPr="00E801E8">
        <w:rPr>
          <w:b/>
          <w:sz w:val="32"/>
          <w:szCs w:val="32"/>
        </w:rPr>
        <w:t xml:space="preserve"> edición de los Premios Fígaro.</w:t>
      </w:r>
    </w:p>
    <w:p w14:paraId="21772C36" w14:textId="73E7C511" w:rsidR="00E801E8" w:rsidRPr="0029013F" w:rsidRDefault="00E801E8">
      <w:pPr>
        <w:spacing w:before="85" w:line="259" w:lineRule="auto"/>
        <w:ind w:left="175" w:right="194"/>
        <w:jc w:val="center"/>
        <w:rPr>
          <w:b/>
          <w:sz w:val="20"/>
          <w:szCs w:val="20"/>
        </w:rPr>
      </w:pPr>
    </w:p>
    <w:p w14:paraId="1D8018E3" w14:textId="63A8625B" w:rsidR="00E801E8" w:rsidRDefault="00E801E8" w:rsidP="00E801E8">
      <w:pPr>
        <w:spacing w:before="85" w:line="259" w:lineRule="auto"/>
        <w:ind w:right="194"/>
        <w:jc w:val="both"/>
        <w:rPr>
          <w:sz w:val="24"/>
          <w:szCs w:val="24"/>
          <w:shd w:val="clear" w:color="auto" w:fill="FFFFFF"/>
        </w:rPr>
      </w:pPr>
      <w:r w:rsidRPr="00E801E8">
        <w:rPr>
          <w:sz w:val="24"/>
          <w:szCs w:val="24"/>
          <w:shd w:val="clear" w:color="auto" w:fill="FFFFFF"/>
        </w:rPr>
        <w:t xml:space="preserve">Por </w:t>
      </w:r>
      <w:r w:rsidR="008D2F8F">
        <w:rPr>
          <w:sz w:val="24"/>
          <w:szCs w:val="24"/>
          <w:shd w:val="clear" w:color="auto" w:fill="FFFFFF"/>
        </w:rPr>
        <w:t>cuarto</w:t>
      </w:r>
      <w:r w:rsidRPr="00E801E8">
        <w:rPr>
          <w:sz w:val="24"/>
          <w:szCs w:val="24"/>
          <w:shd w:val="clear" w:color="auto" w:fill="FFFFFF"/>
        </w:rPr>
        <w:t xml:space="preserve"> año consecutivo, el anuncio de los finalistas se realizó mediante una conexión en </w:t>
      </w:r>
      <w:r w:rsidR="00296E7A" w:rsidRPr="00296E7A">
        <w:rPr>
          <w:i/>
          <w:iCs/>
          <w:sz w:val="24"/>
          <w:szCs w:val="24"/>
          <w:shd w:val="clear" w:color="auto" w:fill="FFFFFF"/>
        </w:rPr>
        <w:t>streaming</w:t>
      </w:r>
      <w:r w:rsidR="00296E7A">
        <w:rPr>
          <w:sz w:val="24"/>
          <w:szCs w:val="24"/>
          <w:shd w:val="clear" w:color="auto" w:fill="FFFFFF"/>
        </w:rPr>
        <w:t xml:space="preserve"> junto con </w:t>
      </w:r>
      <w:r w:rsidR="00296E7A" w:rsidRPr="00296E7A">
        <w:rPr>
          <w:b/>
          <w:bCs/>
          <w:sz w:val="24"/>
          <w:szCs w:val="24"/>
          <w:shd w:val="clear" w:color="auto" w:fill="FFFFFF"/>
        </w:rPr>
        <w:t>M</w:t>
      </w:r>
      <w:r w:rsidR="00A61566">
        <w:rPr>
          <w:b/>
          <w:bCs/>
          <w:sz w:val="24"/>
          <w:szCs w:val="24"/>
          <w:shd w:val="clear" w:color="auto" w:fill="FFFFFF"/>
        </w:rPr>
        <w:t>DB</w:t>
      </w:r>
      <w:r w:rsidR="00296E7A" w:rsidRPr="00296E7A">
        <w:rPr>
          <w:b/>
          <w:bCs/>
          <w:sz w:val="24"/>
          <w:szCs w:val="24"/>
          <w:shd w:val="clear" w:color="auto" w:fill="FFFFFF"/>
        </w:rPr>
        <w:t xml:space="preserve"> Education</w:t>
      </w:r>
      <w:r w:rsidR="00296E7A">
        <w:rPr>
          <w:sz w:val="24"/>
          <w:szCs w:val="24"/>
          <w:shd w:val="clear" w:color="auto" w:fill="FFFFFF"/>
        </w:rPr>
        <w:t xml:space="preserve"> y</w:t>
      </w:r>
      <w:r w:rsidRPr="00E801E8">
        <w:rPr>
          <w:sz w:val="24"/>
          <w:szCs w:val="24"/>
          <w:shd w:val="clear" w:color="auto" w:fill="FFFFFF"/>
        </w:rPr>
        <w:t xml:space="preserve"> que condujo </w:t>
      </w:r>
      <w:r w:rsidRPr="00E801E8">
        <w:rPr>
          <w:rStyle w:val="Textoennegrita"/>
          <w:sz w:val="24"/>
          <w:szCs w:val="24"/>
          <w:shd w:val="clear" w:color="auto" w:fill="FFFFFF"/>
        </w:rPr>
        <w:t>Victor Alonso</w:t>
      </w:r>
      <w:r w:rsidRPr="00E801E8">
        <w:rPr>
          <w:sz w:val="24"/>
          <w:szCs w:val="24"/>
          <w:shd w:val="clear" w:color="auto" w:fill="FFFFFF"/>
        </w:rPr>
        <w:t>, miembro de la Junta Directiva de la entidad.</w:t>
      </w:r>
    </w:p>
    <w:p w14:paraId="0F1F7655" w14:textId="34AF8BE9" w:rsidR="00E801E8" w:rsidRPr="00E801E8" w:rsidRDefault="00E801E8" w:rsidP="00E801E8">
      <w:pPr>
        <w:pStyle w:val="NormalWeb"/>
        <w:shd w:val="clear" w:color="auto" w:fill="FFFFFF"/>
        <w:rPr>
          <w:rFonts w:ascii="Arial Narrow" w:eastAsia="Arial Narrow" w:hAnsi="Arial Narrow" w:cs="Arial Narrow"/>
          <w:u w:val="single"/>
          <w:shd w:val="clear" w:color="auto" w:fill="FFFFFF"/>
          <w:lang w:bidi="es-ES"/>
        </w:rPr>
      </w:pPr>
      <w:r w:rsidRPr="00E801E8">
        <w:rPr>
          <w:rFonts w:ascii="Arial Narrow" w:eastAsia="Arial Narrow" w:hAnsi="Arial Narrow" w:cs="Arial Narrow"/>
          <w:u w:val="single"/>
          <w:shd w:val="clear" w:color="auto" w:fill="FFFFFF"/>
          <w:lang w:bidi="es-ES"/>
        </w:rPr>
        <w:t>Estos son los </w:t>
      </w:r>
      <w:r w:rsidRPr="00E801E8">
        <w:rPr>
          <w:rFonts w:ascii="Arial Narrow" w:eastAsia="Arial Narrow" w:hAnsi="Arial Narrow" w:cs="Arial Narrow"/>
          <w:b/>
          <w:bCs/>
          <w:u w:val="single"/>
          <w:shd w:val="clear" w:color="auto" w:fill="FFFFFF"/>
          <w:lang w:bidi="es-ES"/>
        </w:rPr>
        <w:t>finalistas de los Premios Fígaro 202</w:t>
      </w:r>
      <w:r w:rsidR="008D2F8F">
        <w:rPr>
          <w:rFonts w:ascii="Arial Narrow" w:eastAsia="Arial Narrow" w:hAnsi="Arial Narrow" w:cs="Arial Narrow"/>
          <w:b/>
          <w:bCs/>
          <w:u w:val="single"/>
          <w:shd w:val="clear" w:color="auto" w:fill="FFFFFF"/>
          <w:lang w:bidi="es-ES"/>
        </w:rPr>
        <w:t>1</w:t>
      </w:r>
      <w:r w:rsidRPr="00E801E8">
        <w:rPr>
          <w:rFonts w:ascii="Arial Narrow" w:eastAsia="Arial Narrow" w:hAnsi="Arial Narrow" w:cs="Arial Narrow"/>
          <w:u w:val="single"/>
          <w:shd w:val="clear" w:color="auto" w:fill="FFFFFF"/>
          <w:lang w:bidi="es-ES"/>
        </w:rPr>
        <w:t>:</w:t>
      </w:r>
    </w:p>
    <w:p w14:paraId="238E2B4E" w14:textId="6C7DBB35" w:rsidR="006E54AF" w:rsidRPr="0029013F" w:rsidRDefault="00E801E8" w:rsidP="006E54AF">
      <w:pPr>
        <w:rPr>
          <w:sz w:val="24"/>
          <w:szCs w:val="24"/>
          <w:shd w:val="clear" w:color="auto" w:fill="FFFFFF"/>
        </w:rPr>
      </w:pPr>
      <w:r w:rsidRPr="00E801E8">
        <w:rPr>
          <w:rStyle w:val="Textoennegrita"/>
          <w:color w:val="806000" w:themeColor="accent4" w:themeShade="80"/>
        </w:rPr>
        <w:t>PELUQUERO REVELACIÓN</w:t>
      </w:r>
      <w:r w:rsidRPr="00E801E8">
        <w:rPr>
          <w:color w:val="806000" w:themeColor="accent4" w:themeShade="80"/>
        </w:rPr>
        <w:br/>
      </w:r>
      <w:r w:rsidR="006E54AF">
        <w:rPr>
          <w:sz w:val="24"/>
          <w:szCs w:val="24"/>
          <w:shd w:val="clear" w:color="auto" w:fill="FFFFFF"/>
        </w:rPr>
        <w:t>BRIAN SANCHÍS</w:t>
      </w:r>
      <w:r w:rsidR="006E54AF" w:rsidRPr="0029013F">
        <w:rPr>
          <w:sz w:val="24"/>
          <w:szCs w:val="24"/>
          <w:shd w:val="clear" w:color="auto" w:fill="FFFFFF"/>
        </w:rPr>
        <w:t xml:space="preserve"> - SALONES CV BY CARLOS VALIENTE</w:t>
      </w:r>
    </w:p>
    <w:p w14:paraId="25743A95" w14:textId="2E83D717" w:rsidR="009C7AFC" w:rsidRDefault="006E54AF" w:rsidP="009C7AFC">
      <w:pPr>
        <w:rPr>
          <w:sz w:val="24"/>
          <w:szCs w:val="24"/>
          <w:shd w:val="clear" w:color="auto" w:fill="FFFFFF"/>
        </w:rPr>
      </w:pPr>
      <w:r w:rsidRPr="00980B6B">
        <w:rPr>
          <w:sz w:val="24"/>
          <w:szCs w:val="24"/>
          <w:shd w:val="clear" w:color="auto" w:fill="FFFFFF"/>
        </w:rPr>
        <w:t>PAULA ALONSO – SALÓN BLUE BY RAQUEL SAIZ</w:t>
      </w:r>
    </w:p>
    <w:p w14:paraId="20053526" w14:textId="77777777" w:rsidR="00B0407E" w:rsidRPr="0029013F" w:rsidRDefault="00B0407E" w:rsidP="00B0407E">
      <w:pPr>
        <w:rPr>
          <w:sz w:val="24"/>
          <w:szCs w:val="24"/>
          <w:shd w:val="clear" w:color="auto" w:fill="FFFFFF"/>
        </w:rPr>
      </w:pPr>
      <w:r w:rsidRPr="0029013F">
        <w:rPr>
          <w:sz w:val="24"/>
          <w:szCs w:val="24"/>
          <w:shd w:val="clear" w:color="auto" w:fill="FFFFFF"/>
        </w:rPr>
        <w:t>SARA PIERA - SALONES CV BY CARLOS VALIENTE</w:t>
      </w:r>
    </w:p>
    <w:p w14:paraId="3D853E39" w14:textId="4B4585CF" w:rsidR="0029013F" w:rsidRPr="00980B6B" w:rsidRDefault="0029013F" w:rsidP="0029013F">
      <w:pPr>
        <w:rPr>
          <w:rStyle w:val="Textoennegrita"/>
          <w:color w:val="806000" w:themeColor="accent4" w:themeShade="80"/>
        </w:rPr>
      </w:pPr>
    </w:p>
    <w:p w14:paraId="032AE117" w14:textId="3E21B0C2" w:rsidR="00980B6B" w:rsidRPr="0029013F" w:rsidRDefault="00E801E8" w:rsidP="00980B6B">
      <w:pPr>
        <w:rPr>
          <w:sz w:val="24"/>
          <w:szCs w:val="24"/>
          <w:shd w:val="clear" w:color="auto" w:fill="FFFFFF"/>
        </w:rPr>
      </w:pPr>
      <w:r w:rsidRPr="00E801E8">
        <w:rPr>
          <w:rStyle w:val="Textoennegrita"/>
          <w:color w:val="806000" w:themeColor="accent4" w:themeShade="80"/>
        </w:rPr>
        <w:t>COLECCIÓN COMERCIAL MASCULINA</w:t>
      </w:r>
      <w:r w:rsidRPr="00E801E8">
        <w:rPr>
          <w:rStyle w:val="Textoennegrita"/>
          <w:color w:val="806000" w:themeColor="accent4" w:themeShade="80"/>
          <w:sz w:val="32"/>
          <w:szCs w:val="32"/>
        </w:rPr>
        <w:br/>
      </w:r>
      <w:r w:rsidR="00980B6B">
        <w:rPr>
          <w:sz w:val="24"/>
          <w:szCs w:val="24"/>
          <w:shd w:val="clear" w:color="auto" w:fill="FFFFFF"/>
        </w:rPr>
        <w:t>BORJA CARBONELL Y DAVID PASTOR</w:t>
      </w:r>
      <w:r w:rsidR="00980B6B" w:rsidRPr="0029013F">
        <w:rPr>
          <w:sz w:val="24"/>
          <w:szCs w:val="24"/>
          <w:shd w:val="clear" w:color="auto" w:fill="FFFFFF"/>
        </w:rPr>
        <w:t xml:space="preserve"> - SALONES CV BY CARLOS VALIENTE</w:t>
      </w:r>
    </w:p>
    <w:p w14:paraId="57245E1B" w14:textId="2D86CD2E" w:rsidR="002D086F" w:rsidRDefault="002D086F" w:rsidP="002D086F">
      <w:pPr>
        <w:rPr>
          <w:sz w:val="24"/>
          <w:szCs w:val="24"/>
          <w:shd w:val="clear" w:color="auto" w:fill="FFFFFF"/>
        </w:rPr>
      </w:pPr>
      <w:r w:rsidRPr="0029013F">
        <w:rPr>
          <w:sz w:val="24"/>
          <w:szCs w:val="24"/>
          <w:shd w:val="clear" w:color="auto" w:fill="FFFFFF"/>
        </w:rPr>
        <w:t>CHRISTIAN R</w:t>
      </w:r>
      <w:r>
        <w:rPr>
          <w:sz w:val="24"/>
          <w:szCs w:val="24"/>
          <w:shd w:val="clear" w:color="auto" w:fill="FFFFFF"/>
        </w:rPr>
        <w:t>Í</w:t>
      </w:r>
      <w:r w:rsidRPr="0029013F">
        <w:rPr>
          <w:sz w:val="24"/>
          <w:szCs w:val="24"/>
          <w:shd w:val="clear" w:color="auto" w:fill="FFFFFF"/>
        </w:rPr>
        <w:t>OS</w:t>
      </w:r>
    </w:p>
    <w:p w14:paraId="173EC78F" w14:textId="77777777" w:rsidR="00B0407E" w:rsidRPr="0029013F" w:rsidRDefault="00B0407E" w:rsidP="00B0407E">
      <w:pPr>
        <w:rPr>
          <w:sz w:val="24"/>
          <w:szCs w:val="24"/>
          <w:shd w:val="clear" w:color="auto" w:fill="FFFFFF"/>
        </w:rPr>
      </w:pPr>
      <w:r w:rsidRPr="0029013F">
        <w:rPr>
          <w:sz w:val="24"/>
          <w:szCs w:val="24"/>
          <w:shd w:val="clear" w:color="auto" w:fill="FFFFFF"/>
        </w:rPr>
        <w:t>SIËRO</w:t>
      </w:r>
    </w:p>
    <w:p w14:paraId="51118341" w14:textId="7EBCC64A" w:rsidR="0029013F" w:rsidRDefault="0029013F" w:rsidP="0029013F">
      <w:pPr>
        <w:rPr>
          <w:rStyle w:val="Textoennegrita"/>
          <w:color w:val="806000" w:themeColor="accent4" w:themeShade="80"/>
        </w:rPr>
      </w:pPr>
    </w:p>
    <w:p w14:paraId="43BB3805" w14:textId="3C5E9CE4" w:rsidR="00984420" w:rsidRPr="00984420" w:rsidRDefault="00E801E8" w:rsidP="00984420">
      <w:pPr>
        <w:rPr>
          <w:sz w:val="24"/>
          <w:szCs w:val="24"/>
          <w:shd w:val="clear" w:color="auto" w:fill="FFFFFF"/>
        </w:rPr>
      </w:pPr>
      <w:r w:rsidRPr="00E801E8">
        <w:rPr>
          <w:rStyle w:val="Textoennegrita"/>
          <w:color w:val="806000" w:themeColor="accent4" w:themeShade="80"/>
        </w:rPr>
        <w:t>COLECCIÓN COMERCIAL FEMENINA</w:t>
      </w:r>
      <w:r w:rsidRPr="00E801E8">
        <w:rPr>
          <w:rStyle w:val="Textoennegrita"/>
          <w:color w:val="806000" w:themeColor="accent4" w:themeShade="80"/>
          <w:sz w:val="32"/>
          <w:szCs w:val="32"/>
        </w:rPr>
        <w:br/>
      </w:r>
      <w:r w:rsidR="00984420" w:rsidRPr="00984420">
        <w:rPr>
          <w:sz w:val="24"/>
          <w:szCs w:val="24"/>
          <w:shd w:val="clear" w:color="auto" w:fill="FFFFFF"/>
        </w:rPr>
        <w:t>BEL</w:t>
      </w:r>
      <w:r w:rsidR="00984420">
        <w:rPr>
          <w:sz w:val="24"/>
          <w:szCs w:val="24"/>
          <w:shd w:val="clear" w:color="auto" w:fill="FFFFFF"/>
        </w:rPr>
        <w:t>É</w:t>
      </w:r>
      <w:r w:rsidR="00984420" w:rsidRPr="00984420">
        <w:rPr>
          <w:sz w:val="24"/>
          <w:szCs w:val="24"/>
          <w:shd w:val="clear" w:color="auto" w:fill="FFFFFF"/>
        </w:rPr>
        <w:t xml:space="preserve">N NARANJO </w:t>
      </w:r>
      <w:r w:rsidR="00984420">
        <w:rPr>
          <w:sz w:val="24"/>
          <w:szCs w:val="24"/>
          <w:shd w:val="clear" w:color="auto" w:fill="FFFFFF"/>
        </w:rPr>
        <w:t>-</w:t>
      </w:r>
      <w:r w:rsidR="00984420" w:rsidRPr="00984420">
        <w:rPr>
          <w:sz w:val="24"/>
          <w:szCs w:val="24"/>
          <w:shd w:val="clear" w:color="auto" w:fill="FFFFFF"/>
        </w:rPr>
        <w:t xml:space="preserve"> PELUQUER</w:t>
      </w:r>
      <w:r w:rsidR="00984420">
        <w:rPr>
          <w:sz w:val="24"/>
          <w:szCs w:val="24"/>
          <w:shd w:val="clear" w:color="auto" w:fill="FFFFFF"/>
        </w:rPr>
        <w:t>Í</w:t>
      </w:r>
      <w:r w:rsidR="00984420" w:rsidRPr="00984420">
        <w:rPr>
          <w:sz w:val="24"/>
          <w:szCs w:val="24"/>
          <w:shd w:val="clear" w:color="auto" w:fill="FFFFFF"/>
        </w:rPr>
        <w:t>A JOSE URRUTIA</w:t>
      </w:r>
    </w:p>
    <w:p w14:paraId="1EDC403C" w14:textId="14B5BCF5" w:rsidR="009C7AFC" w:rsidRDefault="00984420" w:rsidP="009C7AF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CASSANDRA TORRES</w:t>
      </w:r>
    </w:p>
    <w:p w14:paraId="079B5835" w14:textId="77777777" w:rsidR="00B0407E" w:rsidRPr="0029013F" w:rsidRDefault="00B0407E" w:rsidP="00B0407E">
      <w:pPr>
        <w:rPr>
          <w:sz w:val="24"/>
          <w:szCs w:val="24"/>
          <w:shd w:val="clear" w:color="auto" w:fill="FFFFFF"/>
        </w:rPr>
      </w:pPr>
      <w:r w:rsidRPr="0029013F">
        <w:rPr>
          <w:sz w:val="24"/>
          <w:szCs w:val="24"/>
          <w:shd w:val="clear" w:color="auto" w:fill="FFFFFF"/>
        </w:rPr>
        <w:t>SIËRO</w:t>
      </w:r>
    </w:p>
    <w:p w14:paraId="7163BC1A" w14:textId="28B81643" w:rsidR="0029013F" w:rsidRDefault="0029013F" w:rsidP="009C7AFC">
      <w:pPr>
        <w:rPr>
          <w:rStyle w:val="Textoennegrita"/>
          <w:color w:val="806000" w:themeColor="accent4" w:themeShade="80"/>
        </w:rPr>
      </w:pPr>
    </w:p>
    <w:p w14:paraId="37413226" w14:textId="77777777" w:rsidR="00B0407E" w:rsidRPr="007646AB" w:rsidRDefault="00E801E8" w:rsidP="00B0407E">
      <w:pPr>
        <w:widowControl/>
        <w:autoSpaceDE/>
        <w:autoSpaceDN/>
        <w:rPr>
          <w:sz w:val="24"/>
          <w:szCs w:val="24"/>
          <w:shd w:val="clear" w:color="auto" w:fill="FFFFFF"/>
        </w:rPr>
      </w:pPr>
      <w:r w:rsidRPr="00E801E8">
        <w:rPr>
          <w:rStyle w:val="Textoennegrita"/>
          <w:color w:val="806000" w:themeColor="accent4" w:themeShade="80"/>
        </w:rPr>
        <w:t>COLECCIÓN DE VANGUARDIA</w:t>
      </w:r>
      <w:r w:rsidRPr="00E801E8">
        <w:rPr>
          <w:rStyle w:val="Textoennegrita"/>
          <w:color w:val="806000" w:themeColor="accent4" w:themeShade="80"/>
          <w:sz w:val="32"/>
          <w:szCs w:val="32"/>
        </w:rPr>
        <w:br/>
      </w:r>
      <w:r w:rsidR="00B0407E">
        <w:rPr>
          <w:sz w:val="24"/>
          <w:szCs w:val="24"/>
          <w:shd w:val="clear" w:color="auto" w:fill="FFFFFF"/>
        </w:rPr>
        <w:t>ALEXANDER KIRYLIUK -</w:t>
      </w:r>
      <w:r w:rsidR="00B0407E" w:rsidRPr="007646AB">
        <w:rPr>
          <w:sz w:val="24"/>
          <w:szCs w:val="24"/>
          <w:shd w:val="clear" w:color="auto" w:fill="FFFFFF"/>
        </w:rPr>
        <w:t xml:space="preserve"> SK STYLE BARCELONA</w:t>
      </w:r>
    </w:p>
    <w:p w14:paraId="5C708536" w14:textId="55C3F582" w:rsidR="009C7AFC" w:rsidRDefault="007646AB" w:rsidP="009C7AF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JUANMY MEDIALDEA</w:t>
      </w:r>
    </w:p>
    <w:p w14:paraId="10BB40B8" w14:textId="77777777" w:rsidR="00B0407E" w:rsidRPr="0029013F" w:rsidRDefault="00B0407E" w:rsidP="00B0407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MANUEL MON</w:t>
      </w:r>
    </w:p>
    <w:p w14:paraId="1057B1EB" w14:textId="22B031BB" w:rsidR="0029013F" w:rsidRDefault="0029013F" w:rsidP="009C7AFC">
      <w:pPr>
        <w:rPr>
          <w:rStyle w:val="Textoennegrita"/>
          <w:color w:val="806000" w:themeColor="accent4" w:themeShade="80"/>
        </w:rPr>
      </w:pPr>
    </w:p>
    <w:p w14:paraId="6E59FC10" w14:textId="161E758C" w:rsidR="009C7AFC" w:rsidRDefault="008D2F8F" w:rsidP="009C7AFC">
      <w:pPr>
        <w:rPr>
          <w:sz w:val="24"/>
          <w:szCs w:val="24"/>
          <w:shd w:val="clear" w:color="auto" w:fill="FFFFFF"/>
        </w:rPr>
      </w:pPr>
      <w:r w:rsidRPr="008D2F8F">
        <w:rPr>
          <w:rStyle w:val="Textoennegrita"/>
          <w:color w:val="806000" w:themeColor="accent4" w:themeShade="80"/>
        </w:rPr>
        <w:t xml:space="preserve">COLECCIÓN </w:t>
      </w:r>
      <w:r>
        <w:rPr>
          <w:rStyle w:val="Textoennegrita"/>
          <w:color w:val="806000" w:themeColor="accent4" w:themeShade="80"/>
        </w:rPr>
        <w:t>INTERNACIONAL</w:t>
      </w:r>
      <w:r w:rsidRPr="008D2F8F">
        <w:rPr>
          <w:rStyle w:val="Textoennegrita"/>
          <w:color w:val="806000" w:themeColor="accent4" w:themeShade="80"/>
        </w:rPr>
        <w:br/>
      </w:r>
      <w:r w:rsidR="009F4661">
        <w:rPr>
          <w:sz w:val="24"/>
          <w:szCs w:val="24"/>
          <w:shd w:val="clear" w:color="auto" w:fill="FFFFFF"/>
        </w:rPr>
        <w:t>DANNY PATO – NUEVA ZELANDA</w:t>
      </w:r>
    </w:p>
    <w:p w14:paraId="1E042A6E" w14:textId="77777777" w:rsidR="00B0407E" w:rsidRPr="00B0407E" w:rsidRDefault="00B0407E" w:rsidP="00B0407E">
      <w:pPr>
        <w:rPr>
          <w:sz w:val="24"/>
          <w:szCs w:val="24"/>
          <w:shd w:val="clear" w:color="auto" w:fill="FFFFFF"/>
        </w:rPr>
      </w:pPr>
      <w:r w:rsidRPr="00B0407E">
        <w:rPr>
          <w:sz w:val="24"/>
          <w:szCs w:val="24"/>
          <w:shd w:val="clear" w:color="auto" w:fill="FFFFFF"/>
        </w:rPr>
        <w:t>GIANLUCA CARUSO - ITALIA</w:t>
      </w:r>
    </w:p>
    <w:p w14:paraId="5004E87C" w14:textId="12E09216" w:rsidR="009F4661" w:rsidRPr="009F4661" w:rsidRDefault="009F4661" w:rsidP="009F4661">
      <w:pPr>
        <w:widowControl/>
        <w:autoSpaceDE/>
        <w:autoSpaceDN/>
        <w:rPr>
          <w:sz w:val="24"/>
          <w:szCs w:val="24"/>
          <w:shd w:val="clear" w:color="auto" w:fill="FFFFFF"/>
        </w:rPr>
      </w:pPr>
      <w:r w:rsidRPr="009F4661">
        <w:rPr>
          <w:sz w:val="24"/>
          <w:szCs w:val="24"/>
          <w:shd w:val="clear" w:color="auto" w:fill="FFFFFF"/>
        </w:rPr>
        <w:t>PHILIPP &amp; SIOBHAN HAUG – REINO U</w:t>
      </w:r>
      <w:r>
        <w:rPr>
          <w:sz w:val="24"/>
          <w:szCs w:val="24"/>
          <w:shd w:val="clear" w:color="auto" w:fill="FFFFFF"/>
        </w:rPr>
        <w:t>NIDO</w:t>
      </w:r>
    </w:p>
    <w:p w14:paraId="79E80CA0" w14:textId="77777777" w:rsidR="008D2F8F" w:rsidRPr="00B0407E" w:rsidRDefault="008D2F8F" w:rsidP="0029013F">
      <w:pPr>
        <w:pStyle w:val="Textosinformato"/>
        <w:rPr>
          <w:rStyle w:val="Textoennegrita"/>
          <w:rFonts w:ascii="Arial Narrow" w:hAnsi="Arial Narrow"/>
          <w:color w:val="806000" w:themeColor="accent4" w:themeShade="80"/>
        </w:rPr>
      </w:pPr>
    </w:p>
    <w:p w14:paraId="47C9D605" w14:textId="26DFFC8A" w:rsidR="0029013F" w:rsidRDefault="00E801E8" w:rsidP="0029013F">
      <w:pPr>
        <w:pStyle w:val="Textosinformato"/>
        <w:rPr>
          <w:rStyle w:val="Textoennegrita"/>
          <w:rFonts w:ascii="Arial Narrow" w:hAnsi="Arial Narrow"/>
          <w:color w:val="806000" w:themeColor="accent4" w:themeShade="80"/>
        </w:rPr>
      </w:pPr>
      <w:r w:rsidRPr="00E801E8">
        <w:rPr>
          <w:rStyle w:val="Textoennegrita"/>
          <w:rFonts w:ascii="Arial Narrow" w:hAnsi="Arial Narrow"/>
          <w:color w:val="806000" w:themeColor="accent4" w:themeShade="80"/>
        </w:rPr>
        <w:t>PELUQUERO ESPAÑOL DEL AÑO</w:t>
      </w:r>
    </w:p>
    <w:p w14:paraId="0C559BEE" w14:textId="77777777" w:rsidR="00B0407E" w:rsidRPr="0029013F" w:rsidRDefault="00B0407E" w:rsidP="00B0407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CARLOS VALIENTE</w:t>
      </w:r>
    </w:p>
    <w:p w14:paraId="3C636772" w14:textId="77777777" w:rsidR="00FB469F" w:rsidRDefault="00491528" w:rsidP="00FB469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JOSE LUIS ALMENDRAL</w:t>
      </w:r>
    </w:p>
    <w:p w14:paraId="3F0BBA12" w14:textId="7990A052" w:rsidR="00FB469F" w:rsidRPr="0029013F" w:rsidRDefault="00FB469F" w:rsidP="00FB469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RAFAEL BUENO</w:t>
      </w:r>
    </w:p>
    <w:p w14:paraId="20EAEEBD" w14:textId="7D2ACC3F" w:rsidR="00AB0EBE" w:rsidRDefault="00AB0EBE" w:rsidP="009D488F">
      <w:pPr>
        <w:pStyle w:val="NormalWeb"/>
        <w:shd w:val="clear" w:color="auto" w:fill="FFFFFF"/>
        <w:jc w:val="both"/>
        <w:rPr>
          <w:rStyle w:val="Textoennegrita"/>
          <w:rFonts w:ascii="Arial Narrow" w:hAnsi="Arial Narrow"/>
          <w:b w:val="0"/>
          <w:bCs w:val="0"/>
        </w:rPr>
      </w:pPr>
      <w:r>
        <w:rPr>
          <w:rStyle w:val="Textoennegrita"/>
          <w:rFonts w:ascii="Arial Narrow" w:hAnsi="Arial Narrow"/>
          <w:b w:val="0"/>
          <w:bCs w:val="0"/>
        </w:rPr>
        <w:lastRenderedPageBreak/>
        <w:t xml:space="preserve">Los </w:t>
      </w:r>
      <w:r w:rsidRPr="00AB0EBE">
        <w:rPr>
          <w:rStyle w:val="Textoennegrita"/>
          <w:rFonts w:ascii="Arial Narrow" w:hAnsi="Arial Narrow"/>
        </w:rPr>
        <w:t>Premios Fígaro</w:t>
      </w:r>
      <w:r>
        <w:rPr>
          <w:rStyle w:val="Textoennegrita"/>
          <w:rFonts w:ascii="Arial Narrow" w:hAnsi="Arial Narrow"/>
          <w:b w:val="0"/>
          <w:bCs w:val="0"/>
        </w:rPr>
        <w:t xml:space="preserve"> se celebrarán el próximo </w:t>
      </w:r>
      <w:r w:rsidR="008D2F8F" w:rsidRPr="00BF0DB6">
        <w:rPr>
          <w:rStyle w:val="Textoennegrita"/>
          <w:rFonts w:ascii="Arial Narrow" w:hAnsi="Arial Narrow"/>
        </w:rPr>
        <w:t>lunes</w:t>
      </w:r>
      <w:r w:rsidRPr="00BF0DB6">
        <w:rPr>
          <w:rStyle w:val="Textoennegrita"/>
          <w:rFonts w:ascii="Arial Narrow" w:hAnsi="Arial Narrow"/>
        </w:rPr>
        <w:t xml:space="preserve"> 25 de octubre a las 19:00h</w:t>
      </w:r>
      <w:r w:rsidRPr="00BF0DB6">
        <w:rPr>
          <w:rStyle w:val="Textoennegrita"/>
          <w:rFonts w:ascii="Arial Narrow" w:hAnsi="Arial Narrow"/>
          <w:b w:val="0"/>
          <w:bCs w:val="0"/>
        </w:rPr>
        <w:t xml:space="preserve">. </w:t>
      </w:r>
      <w:r w:rsidR="001708ED" w:rsidRPr="00BF0DB6">
        <w:rPr>
          <w:rStyle w:val="Textoennegrita"/>
          <w:rFonts w:ascii="Arial Narrow" w:hAnsi="Arial Narrow"/>
          <w:b w:val="0"/>
          <w:bCs w:val="0"/>
        </w:rPr>
        <w:t xml:space="preserve">y se podrá seguir </w:t>
      </w:r>
      <w:r w:rsidRPr="00BF0DB6">
        <w:rPr>
          <w:rStyle w:val="Textoennegrita"/>
          <w:rFonts w:ascii="Arial Narrow" w:hAnsi="Arial Narrow"/>
          <w:b w:val="0"/>
          <w:bCs w:val="0"/>
        </w:rPr>
        <w:t xml:space="preserve">en </w:t>
      </w:r>
      <w:r w:rsidRPr="00BF0DB6">
        <w:rPr>
          <w:rStyle w:val="Textoennegrita"/>
          <w:rFonts w:ascii="Arial Narrow" w:hAnsi="Arial Narrow"/>
          <w:b w:val="0"/>
          <w:bCs w:val="0"/>
          <w:i/>
          <w:iCs/>
        </w:rPr>
        <w:t>streaming</w:t>
      </w:r>
      <w:r w:rsidRPr="00BF0DB6">
        <w:rPr>
          <w:rStyle w:val="Textoennegrita"/>
          <w:rFonts w:ascii="Arial Narrow" w:hAnsi="Arial Narrow"/>
          <w:b w:val="0"/>
          <w:bCs w:val="0"/>
        </w:rPr>
        <w:t xml:space="preserve"> a través de la web del Club. Además</w:t>
      </w:r>
      <w:r>
        <w:rPr>
          <w:rStyle w:val="Textoennegrita"/>
          <w:rFonts w:ascii="Arial Narrow" w:hAnsi="Arial Narrow"/>
          <w:b w:val="0"/>
          <w:bCs w:val="0"/>
        </w:rPr>
        <w:t xml:space="preserve">, los ganadores de </w:t>
      </w:r>
      <w:r w:rsidR="001708ED">
        <w:rPr>
          <w:rStyle w:val="Textoennegrita"/>
          <w:rFonts w:ascii="Arial Narrow" w:hAnsi="Arial Narrow"/>
          <w:b w:val="0"/>
          <w:bCs w:val="0"/>
        </w:rPr>
        <w:t>la pasada</w:t>
      </w:r>
      <w:r>
        <w:rPr>
          <w:rStyle w:val="Textoennegrita"/>
          <w:rFonts w:ascii="Arial Narrow" w:hAnsi="Arial Narrow"/>
          <w:b w:val="0"/>
          <w:bCs w:val="0"/>
        </w:rPr>
        <w:t xml:space="preserve"> edición serán los encargados de abrir la pasarela de los Premios. </w:t>
      </w:r>
      <w:r w:rsidRPr="00AB0EBE">
        <w:rPr>
          <w:rStyle w:val="Textoennegrita"/>
          <w:rFonts w:ascii="Arial Narrow" w:hAnsi="Arial Narrow"/>
        </w:rPr>
        <w:t>Club Fígaro</w:t>
      </w:r>
      <w:r>
        <w:rPr>
          <w:rStyle w:val="Textoennegrita"/>
          <w:rFonts w:ascii="Arial Narrow" w:hAnsi="Arial Narrow"/>
          <w:b w:val="0"/>
          <w:bCs w:val="0"/>
        </w:rPr>
        <w:t xml:space="preserve"> cuenta con el apoyo de su </w:t>
      </w:r>
      <w:r w:rsidRPr="00AB0EBE">
        <w:rPr>
          <w:rStyle w:val="Textoennegrita"/>
          <w:rFonts w:ascii="Arial Narrow" w:hAnsi="Arial Narrow"/>
          <w:b w:val="0"/>
          <w:bCs w:val="0"/>
          <w:i/>
          <w:iCs/>
        </w:rPr>
        <w:t>main</w:t>
      </w:r>
      <w:r>
        <w:rPr>
          <w:rStyle w:val="Textoennegrita"/>
          <w:rFonts w:ascii="Arial Narrow" w:hAnsi="Arial Narrow"/>
          <w:b w:val="0"/>
          <w:bCs w:val="0"/>
        </w:rPr>
        <w:t xml:space="preserve"> sponsor </w:t>
      </w:r>
      <w:r w:rsidRPr="00AB0EBE">
        <w:rPr>
          <w:rStyle w:val="Textoennegrita"/>
          <w:rFonts w:ascii="Arial Narrow" w:hAnsi="Arial Narrow"/>
        </w:rPr>
        <w:t>Revlon Professional</w:t>
      </w:r>
      <w:r>
        <w:rPr>
          <w:rStyle w:val="Textoennegrita"/>
          <w:rFonts w:ascii="Arial Narrow" w:hAnsi="Arial Narrow"/>
          <w:b w:val="0"/>
          <w:bCs w:val="0"/>
        </w:rPr>
        <w:t>, firma que ha patrocinado los Premios desde su inicio.</w:t>
      </w:r>
    </w:p>
    <w:p w14:paraId="484A21EF" w14:textId="265AF2B2" w:rsidR="00D83A91" w:rsidRPr="00072026" w:rsidRDefault="009D488F" w:rsidP="00D83A91">
      <w:pPr>
        <w:jc w:val="both"/>
        <w:rPr>
          <w:sz w:val="24"/>
          <w:szCs w:val="24"/>
        </w:rPr>
      </w:pPr>
      <w:r w:rsidRPr="00072026">
        <w:rPr>
          <w:sz w:val="24"/>
          <w:szCs w:val="24"/>
        </w:rPr>
        <w:t>La 1</w:t>
      </w:r>
      <w:r w:rsidR="001708ED" w:rsidRPr="00072026">
        <w:rPr>
          <w:sz w:val="24"/>
          <w:szCs w:val="24"/>
        </w:rPr>
        <w:t>2</w:t>
      </w:r>
      <w:r w:rsidRPr="00072026">
        <w:rPr>
          <w:sz w:val="24"/>
          <w:szCs w:val="24"/>
        </w:rPr>
        <w:t>.ª edición</w:t>
      </w:r>
      <w:r w:rsidR="00E4123D">
        <w:rPr>
          <w:sz w:val="24"/>
          <w:szCs w:val="24"/>
        </w:rPr>
        <w:t xml:space="preserve"> de</w:t>
      </w:r>
      <w:r w:rsidRPr="00072026">
        <w:rPr>
          <w:sz w:val="24"/>
          <w:szCs w:val="24"/>
        </w:rPr>
        <w:t xml:space="preserve"> los Premios de la Peluquería Española</w:t>
      </w:r>
      <w:r w:rsidR="00E4123D">
        <w:rPr>
          <w:sz w:val="24"/>
          <w:szCs w:val="24"/>
        </w:rPr>
        <w:t xml:space="preserve"> se erige como</w:t>
      </w:r>
      <w:r w:rsidRPr="00072026">
        <w:rPr>
          <w:sz w:val="24"/>
          <w:szCs w:val="24"/>
        </w:rPr>
        <w:t xml:space="preserve"> la mejor</w:t>
      </w:r>
      <w:r w:rsidR="00FE5C95" w:rsidRPr="00072026">
        <w:rPr>
          <w:sz w:val="24"/>
          <w:szCs w:val="24"/>
        </w:rPr>
        <w:t xml:space="preserve"> de </w:t>
      </w:r>
      <w:r w:rsidR="00F75623" w:rsidRPr="00072026">
        <w:rPr>
          <w:sz w:val="24"/>
          <w:szCs w:val="24"/>
        </w:rPr>
        <w:t>la</w:t>
      </w:r>
      <w:r w:rsidR="00FE5C95" w:rsidRPr="00072026">
        <w:rPr>
          <w:sz w:val="24"/>
          <w:szCs w:val="24"/>
        </w:rPr>
        <w:t xml:space="preserve"> historia </w:t>
      </w:r>
      <w:r w:rsidRPr="00072026">
        <w:rPr>
          <w:sz w:val="24"/>
          <w:szCs w:val="24"/>
        </w:rPr>
        <w:t>en participación, con </w:t>
      </w:r>
      <w:r w:rsidRPr="00072026">
        <w:rPr>
          <w:b/>
          <w:bCs/>
          <w:sz w:val="24"/>
          <w:szCs w:val="24"/>
        </w:rPr>
        <w:t>1</w:t>
      </w:r>
      <w:r w:rsidR="00F75623" w:rsidRPr="00072026">
        <w:rPr>
          <w:b/>
          <w:bCs/>
          <w:sz w:val="24"/>
          <w:szCs w:val="24"/>
        </w:rPr>
        <w:t>87</w:t>
      </w:r>
      <w:r w:rsidRPr="00072026">
        <w:rPr>
          <w:b/>
          <w:bCs/>
          <w:sz w:val="24"/>
          <w:szCs w:val="24"/>
        </w:rPr>
        <w:t xml:space="preserve"> colecciones presentadas por </w:t>
      </w:r>
      <w:r w:rsidR="00D83A91" w:rsidRPr="00072026">
        <w:rPr>
          <w:b/>
          <w:bCs/>
          <w:sz w:val="24"/>
          <w:szCs w:val="24"/>
        </w:rPr>
        <w:t>89</w:t>
      </w:r>
      <w:r w:rsidRPr="00072026">
        <w:rPr>
          <w:b/>
          <w:bCs/>
          <w:sz w:val="24"/>
          <w:szCs w:val="24"/>
        </w:rPr>
        <w:t xml:space="preserve"> firmas participantes</w:t>
      </w:r>
      <w:r w:rsidRPr="00072026">
        <w:rPr>
          <w:sz w:val="24"/>
          <w:szCs w:val="24"/>
        </w:rPr>
        <w:t xml:space="preserve">, </w:t>
      </w:r>
      <w:r w:rsidR="00D83A91" w:rsidRPr="00072026">
        <w:rPr>
          <w:sz w:val="24"/>
          <w:szCs w:val="24"/>
        </w:rPr>
        <w:t>procedentes de 29 provincias y 15 comunidades autónomas, incluyendo Andorra y 9 países para la candidatura internacional, inaugurada en esta edición. </w:t>
      </w:r>
    </w:p>
    <w:p w14:paraId="1E78C633" w14:textId="77777777" w:rsidR="00072026" w:rsidRDefault="00072026" w:rsidP="00072026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</w:p>
    <w:p w14:paraId="40121397" w14:textId="05D1EED6" w:rsidR="00D83A91" w:rsidRPr="00D83A91" w:rsidRDefault="00274CE3" w:rsidP="00072026">
      <w:pPr>
        <w:widowControl/>
        <w:shd w:val="clear" w:color="auto" w:fill="FFFFFF"/>
        <w:autoSpaceDE/>
        <w:autoSpaceDN/>
        <w:jc w:val="both"/>
        <w:rPr>
          <w:sz w:val="24"/>
          <w:szCs w:val="24"/>
        </w:rPr>
      </w:pPr>
      <w:r w:rsidRPr="00072026">
        <w:rPr>
          <w:sz w:val="24"/>
          <w:szCs w:val="24"/>
        </w:rPr>
        <w:t>Un año más, la autonomía que aporta más participación a los Premios Fígaro es la </w:t>
      </w:r>
      <w:r w:rsidR="00D83A91" w:rsidRPr="00D83A91">
        <w:rPr>
          <w:sz w:val="24"/>
          <w:szCs w:val="24"/>
        </w:rPr>
        <w:t>Comunidad Valenciana, con 39 colecciones en total, seguida de Cataluña con 23 propuestas y Andalucía con 19. En conjunto, las colecciones participantes proceden de 29 provincias y 15 comunidades autónomas distintas, además de Andorra.</w:t>
      </w:r>
      <w:r w:rsidR="00D83A91" w:rsidRPr="00072026">
        <w:rPr>
          <w:sz w:val="24"/>
          <w:szCs w:val="24"/>
        </w:rPr>
        <w:t xml:space="preserve"> </w:t>
      </w:r>
      <w:r w:rsidR="00D83A91" w:rsidRPr="00D83A91">
        <w:rPr>
          <w:sz w:val="24"/>
          <w:szCs w:val="24"/>
        </w:rPr>
        <w:t xml:space="preserve">Cabe destacar la participación internacional en su primera edición con </w:t>
      </w:r>
      <w:r w:rsidR="00D83A91" w:rsidRPr="00D83A91">
        <w:rPr>
          <w:b/>
          <w:bCs/>
          <w:sz w:val="24"/>
          <w:szCs w:val="24"/>
        </w:rPr>
        <w:t>15 firmas internacionale</w:t>
      </w:r>
      <w:r w:rsidR="00D83A91" w:rsidRPr="00072026">
        <w:rPr>
          <w:b/>
          <w:bCs/>
          <w:sz w:val="24"/>
          <w:szCs w:val="24"/>
        </w:rPr>
        <w:t>s</w:t>
      </w:r>
      <w:r w:rsidR="00D16A2A">
        <w:rPr>
          <w:b/>
          <w:bCs/>
          <w:sz w:val="24"/>
          <w:szCs w:val="24"/>
        </w:rPr>
        <w:t xml:space="preserve"> y</w:t>
      </w:r>
      <w:r w:rsidR="00D83A91" w:rsidRPr="00072026">
        <w:rPr>
          <w:b/>
          <w:bCs/>
          <w:sz w:val="24"/>
          <w:szCs w:val="24"/>
        </w:rPr>
        <w:t xml:space="preserve"> con 27 propuestas presentadas</w:t>
      </w:r>
      <w:r w:rsidR="00D83A91" w:rsidRPr="00072026">
        <w:rPr>
          <w:sz w:val="24"/>
          <w:szCs w:val="24"/>
        </w:rPr>
        <w:t>.</w:t>
      </w:r>
    </w:p>
    <w:p w14:paraId="49906E5E" w14:textId="77777777" w:rsidR="00072026" w:rsidRDefault="00072026" w:rsidP="00E801E8">
      <w:pPr>
        <w:jc w:val="both"/>
        <w:rPr>
          <w:sz w:val="24"/>
          <w:szCs w:val="24"/>
        </w:rPr>
      </w:pPr>
    </w:p>
    <w:p w14:paraId="2C407B03" w14:textId="1A5853B8" w:rsidR="00E801E8" w:rsidRPr="003C1C77" w:rsidRDefault="00E801E8" w:rsidP="00E801E8">
      <w:pPr>
        <w:jc w:val="both"/>
        <w:rPr>
          <w:sz w:val="24"/>
          <w:szCs w:val="24"/>
        </w:rPr>
      </w:pPr>
      <w:r w:rsidRPr="003C1C77">
        <w:rPr>
          <w:sz w:val="24"/>
          <w:szCs w:val="24"/>
        </w:rPr>
        <w:t xml:space="preserve">El jurado profesional que ha votado las colecciones participantes en esta edición está compuesto por </w:t>
      </w:r>
      <w:r w:rsidR="003C1C77" w:rsidRPr="003C1C77">
        <w:rPr>
          <w:b/>
          <w:bCs/>
          <w:sz w:val="24"/>
          <w:szCs w:val="24"/>
        </w:rPr>
        <w:t>Mike Vincent</w:t>
      </w:r>
      <w:r w:rsidRPr="003C1C77">
        <w:rPr>
          <w:b/>
          <w:bCs/>
          <w:sz w:val="24"/>
          <w:szCs w:val="24"/>
        </w:rPr>
        <w:t xml:space="preserve"> (Francia), </w:t>
      </w:r>
      <w:r w:rsidR="003C1C77" w:rsidRPr="003C1C77">
        <w:rPr>
          <w:b/>
          <w:bCs/>
          <w:sz w:val="24"/>
          <w:szCs w:val="24"/>
        </w:rPr>
        <w:t>Cesar Morales</w:t>
      </w:r>
      <w:r w:rsidRPr="003C1C77">
        <w:rPr>
          <w:b/>
          <w:bCs/>
          <w:sz w:val="24"/>
          <w:szCs w:val="24"/>
        </w:rPr>
        <w:t xml:space="preserve"> (España), </w:t>
      </w:r>
      <w:r w:rsidR="003C1C77" w:rsidRPr="003C1C77">
        <w:rPr>
          <w:b/>
          <w:bCs/>
          <w:sz w:val="24"/>
          <w:szCs w:val="24"/>
        </w:rPr>
        <w:t>Sally Brooks</w:t>
      </w:r>
      <w:r w:rsidRPr="003C1C77">
        <w:rPr>
          <w:b/>
          <w:bCs/>
          <w:sz w:val="24"/>
          <w:szCs w:val="24"/>
        </w:rPr>
        <w:t xml:space="preserve"> (Reino Unido), </w:t>
      </w:r>
      <w:r w:rsidR="003C1C77" w:rsidRPr="003C1C77">
        <w:rPr>
          <w:b/>
          <w:bCs/>
          <w:sz w:val="24"/>
          <w:szCs w:val="24"/>
        </w:rPr>
        <w:t>Beatriz Matallana</w:t>
      </w:r>
      <w:r w:rsidRPr="003C1C77">
        <w:rPr>
          <w:b/>
          <w:bCs/>
          <w:sz w:val="24"/>
          <w:szCs w:val="24"/>
        </w:rPr>
        <w:t xml:space="preserve"> (España) </w:t>
      </w:r>
      <w:r w:rsidRPr="003C1C77">
        <w:rPr>
          <w:sz w:val="24"/>
          <w:szCs w:val="24"/>
        </w:rPr>
        <w:t>y</w:t>
      </w:r>
      <w:r w:rsidRPr="003C1C77">
        <w:rPr>
          <w:b/>
          <w:bCs/>
          <w:sz w:val="24"/>
          <w:szCs w:val="24"/>
        </w:rPr>
        <w:t xml:space="preserve"> </w:t>
      </w:r>
      <w:r w:rsidR="003C1C77" w:rsidRPr="003C1C77">
        <w:rPr>
          <w:b/>
          <w:bCs/>
          <w:sz w:val="24"/>
          <w:szCs w:val="24"/>
        </w:rPr>
        <w:t>Maeve O’Healy-Harte</w:t>
      </w:r>
      <w:r w:rsidR="003C1C77" w:rsidRPr="003C1C77">
        <w:rPr>
          <w:rStyle w:val="Textoennegrita"/>
          <w:rFonts w:ascii="PT Serif" w:hAnsi="PT Serif"/>
          <w:color w:val="000000"/>
          <w:shd w:val="clear" w:color="auto" w:fill="FFFFFF"/>
        </w:rPr>
        <w:t> </w:t>
      </w:r>
      <w:r w:rsidRPr="003C1C77">
        <w:rPr>
          <w:b/>
          <w:bCs/>
          <w:sz w:val="24"/>
          <w:szCs w:val="24"/>
        </w:rPr>
        <w:t>(</w:t>
      </w:r>
      <w:r w:rsidR="003C1C77" w:rsidRPr="003C1C77">
        <w:rPr>
          <w:b/>
          <w:bCs/>
          <w:sz w:val="24"/>
          <w:szCs w:val="24"/>
        </w:rPr>
        <w:t>Irlanda</w:t>
      </w:r>
      <w:r w:rsidRPr="003C1C77">
        <w:rPr>
          <w:b/>
          <w:bCs/>
          <w:sz w:val="24"/>
          <w:szCs w:val="24"/>
        </w:rPr>
        <w:t>)</w:t>
      </w:r>
      <w:r w:rsidRPr="003C1C77">
        <w:rPr>
          <w:sz w:val="24"/>
          <w:szCs w:val="24"/>
        </w:rPr>
        <w:t>, todos ellos reconocidas personalidades de la peluquería nacional e internacional.</w:t>
      </w:r>
    </w:p>
    <w:p w14:paraId="1CD7F40D" w14:textId="1AF32896" w:rsidR="00D95920" w:rsidRDefault="00D95920" w:rsidP="00D95920">
      <w:pPr>
        <w:pStyle w:val="NormalWeb"/>
        <w:shd w:val="clear" w:color="auto" w:fill="FFFFFF"/>
        <w:jc w:val="both"/>
        <w:rPr>
          <w:rStyle w:val="Textoennegrita"/>
          <w:rFonts w:ascii="Arial Narrow" w:hAnsi="Arial Narrow"/>
          <w:b w:val="0"/>
          <w:bCs w:val="0"/>
        </w:rPr>
      </w:pPr>
      <w:r w:rsidRPr="003C1C77">
        <w:rPr>
          <w:rStyle w:val="Textoennegrita"/>
          <w:rFonts w:ascii="Arial Narrow" w:hAnsi="Arial Narrow"/>
          <w:b w:val="0"/>
          <w:bCs w:val="0"/>
        </w:rPr>
        <w:t xml:space="preserve">Las colecciones de los </w:t>
      </w:r>
      <w:r w:rsidR="00462C8C">
        <w:rPr>
          <w:rStyle w:val="Textoennegrita"/>
          <w:rFonts w:ascii="Arial Narrow" w:hAnsi="Arial Narrow"/>
          <w:b w:val="0"/>
          <w:bCs w:val="0"/>
        </w:rPr>
        <w:t>dieciocho</w:t>
      </w:r>
      <w:r w:rsidRPr="003C1C77">
        <w:rPr>
          <w:rStyle w:val="Textoennegrita"/>
          <w:rFonts w:ascii="Arial Narrow" w:hAnsi="Arial Narrow"/>
          <w:b w:val="0"/>
          <w:bCs w:val="0"/>
        </w:rPr>
        <w:t xml:space="preserve"> finalistas ya pueden visitarse en la página web de Club Fígaro, www.clubfigaro.com, al igual que las del resto de participantes.</w:t>
      </w:r>
    </w:p>
    <w:p w14:paraId="4DA2CE37" w14:textId="52AF89D4" w:rsidR="00891D6C" w:rsidRPr="00891D6C" w:rsidRDefault="00891D6C" w:rsidP="00D95920">
      <w:pPr>
        <w:pStyle w:val="NormalWeb"/>
        <w:shd w:val="clear" w:color="auto" w:fill="FFFFFF"/>
        <w:jc w:val="both"/>
        <w:rPr>
          <w:lang w:val="en-GB"/>
        </w:rPr>
      </w:pPr>
      <w:r w:rsidRPr="008D2F8F">
        <w:rPr>
          <w:rStyle w:val="Textoennegrita"/>
          <w:rFonts w:ascii="Arial Narrow" w:eastAsiaTheme="minorHAnsi" w:hAnsi="Arial Narrow" w:cstheme="minorBidi"/>
          <w:color w:val="806000" w:themeColor="accent4" w:themeShade="80"/>
          <w:szCs w:val="22"/>
          <w:lang w:val="en-GB" w:eastAsia="en-US"/>
        </w:rPr>
        <w:t>Enlace:</w:t>
      </w:r>
      <w:r w:rsidRPr="00891D6C">
        <w:rPr>
          <w:rStyle w:val="Textoennegrita"/>
          <w:rFonts w:ascii="Arial Narrow" w:hAnsi="Arial Narrow"/>
          <w:lang w:val="en-GB"/>
        </w:rPr>
        <w:t xml:space="preserve"> </w:t>
      </w:r>
      <w:hyperlink r:id="rId7" w:history="1">
        <w:r w:rsidRPr="00891D6C">
          <w:rPr>
            <w:rStyle w:val="Hipervnculo"/>
            <w:rFonts w:ascii="Arial Narrow" w:hAnsi="Arial Narrow"/>
            <w:lang w:val="en-GB"/>
          </w:rPr>
          <w:t>https://www.clubfigaro.com/lospremios/finalistas</w:t>
        </w:r>
      </w:hyperlink>
      <w:r w:rsidRPr="00891D6C">
        <w:rPr>
          <w:rStyle w:val="Textoennegrita"/>
          <w:rFonts w:ascii="Arial Narrow" w:hAnsi="Arial Narrow"/>
          <w:lang w:val="en-GB"/>
        </w:rPr>
        <w:t xml:space="preserve"> </w:t>
      </w:r>
    </w:p>
    <w:sectPr w:rsidR="00891D6C" w:rsidRPr="00891D6C" w:rsidSect="001D44A8">
      <w:headerReference w:type="default" r:id="rId8"/>
      <w:footerReference w:type="default" r:id="rId9"/>
      <w:type w:val="continuous"/>
      <w:pgSz w:w="11910" w:h="16840"/>
      <w:pgMar w:top="600" w:right="158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58B77" w14:textId="77777777" w:rsidR="00EB4046" w:rsidRDefault="00EB4046" w:rsidP="00DF1A23">
      <w:r>
        <w:separator/>
      </w:r>
    </w:p>
  </w:endnote>
  <w:endnote w:type="continuationSeparator" w:id="0">
    <w:p w14:paraId="0D000854" w14:textId="77777777" w:rsidR="00EB4046" w:rsidRDefault="00EB4046" w:rsidP="00DF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erif">
    <w:altName w:val="PT Serif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5386" w14:textId="626F6FC2" w:rsidR="001D44A8" w:rsidRDefault="00B81538" w:rsidP="001D44A8">
    <w:pPr>
      <w:pStyle w:val="Textoindependiente"/>
      <w:spacing w:before="6"/>
      <w:rPr>
        <w:sz w:val="12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8240" behindDoc="1" locked="0" layoutInCell="1" allowOverlap="1" wp14:anchorId="40C2994D" wp14:editId="3701FDB9">
              <wp:simplePos x="0" y="0"/>
              <wp:positionH relativeFrom="page">
                <wp:posOffset>457200</wp:posOffset>
              </wp:positionH>
              <wp:positionV relativeFrom="paragraph">
                <wp:posOffset>127634</wp:posOffset>
              </wp:positionV>
              <wp:extent cx="6645910" cy="0"/>
              <wp:effectExtent l="0" t="0" r="0" b="0"/>
              <wp:wrapTopAndBottom/>
              <wp:docPr id="4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40CC06" id="Line 1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pt,10.05pt" to="55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</w:p>
  <w:p w14:paraId="71F40256" w14:textId="453C08FA" w:rsidR="00DF1A23" w:rsidRDefault="00B81538" w:rsidP="001D44A8">
    <w:pPr>
      <w:spacing w:before="140" w:line="340" w:lineRule="auto"/>
      <w:ind w:right="117"/>
      <w:jc w:val="both"/>
      <w:rPr>
        <w:color w:val="231F20"/>
        <w:sz w:val="16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47FFFB6" wp14:editId="3B5EF725">
          <wp:simplePos x="0" y="0"/>
          <wp:positionH relativeFrom="page">
            <wp:posOffset>563880</wp:posOffset>
          </wp:positionH>
          <wp:positionV relativeFrom="paragraph">
            <wp:posOffset>97790</wp:posOffset>
          </wp:positionV>
          <wp:extent cx="345440" cy="340995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proyecto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asociativo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sin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ánimo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lucro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gestado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2009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destacado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grupo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objetivo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básico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persigue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Club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Fígaro</w:t>
    </w:r>
    <w:r w:rsidR="001D44A8" w:rsidRPr="001D44A8">
      <w:rPr>
        <w:b/>
        <w:color w:val="231F20"/>
        <w:spacing w:val="-11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reconocimiento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social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profesión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esto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articula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creación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15"/>
        <w:sz w:val="16"/>
      </w:rPr>
      <w:t xml:space="preserve"> </w:t>
    </w:r>
    <w:r w:rsidR="001D44A8" w:rsidRPr="001D44A8">
      <w:rPr>
        <w:b/>
        <w:color w:val="231F20"/>
        <w:sz w:val="16"/>
      </w:rPr>
      <w:t>Premios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de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la</w:t>
    </w:r>
    <w:r w:rsidR="001D44A8" w:rsidRPr="001D44A8">
      <w:rPr>
        <w:b/>
        <w:color w:val="231F20"/>
        <w:spacing w:val="-13"/>
        <w:sz w:val="16"/>
      </w:rPr>
      <w:t xml:space="preserve"> </w:t>
    </w:r>
    <w:r w:rsidR="001D44A8" w:rsidRPr="001D44A8">
      <w:rPr>
        <w:b/>
        <w:color w:val="231F20"/>
        <w:sz w:val="16"/>
      </w:rPr>
      <w:t>Peluquería</w:t>
    </w:r>
    <w:r w:rsidR="001D44A8" w:rsidRPr="001D44A8">
      <w:rPr>
        <w:b/>
        <w:color w:val="231F20"/>
        <w:spacing w:val="-14"/>
        <w:sz w:val="16"/>
      </w:rPr>
      <w:t xml:space="preserve"> </w:t>
    </w:r>
    <w:r w:rsidR="001D44A8" w:rsidRPr="001D44A8">
      <w:rPr>
        <w:b/>
        <w:color w:val="231F20"/>
        <w:sz w:val="16"/>
      </w:rPr>
      <w:t>Española,</w:t>
    </w:r>
    <w:r w:rsidR="001D44A8" w:rsidRPr="001D44A8">
      <w:rPr>
        <w:b/>
        <w:color w:val="231F20"/>
        <w:spacing w:val="-12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14"/>
        <w:sz w:val="16"/>
      </w:rPr>
      <w:t xml:space="preserve"> </w:t>
    </w:r>
    <w:r w:rsidR="001D44A8" w:rsidRPr="001D44A8">
      <w:rPr>
        <w:color w:val="231F20"/>
        <w:sz w:val="16"/>
      </w:rPr>
      <w:t>se celebran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desde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2010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valoran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trabajos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fotográficos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tendencias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principales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firmas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españolas.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transparencia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6"/>
        <w:sz w:val="16"/>
      </w:rPr>
      <w:t xml:space="preserve"> </w:t>
    </w:r>
    <w:r w:rsidR="001D44A8" w:rsidRPr="001D44A8">
      <w:rPr>
        <w:color w:val="231F20"/>
        <w:sz w:val="16"/>
      </w:rPr>
      <w:t>prestigio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 los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Premios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garantiza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designación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un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jurado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externo,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formado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cinco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destacados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nombres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internacional,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votan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manera</w:t>
    </w:r>
    <w:r w:rsidR="001D44A8" w:rsidRPr="001D44A8">
      <w:rPr>
        <w:color w:val="231F20"/>
        <w:spacing w:val="-5"/>
        <w:sz w:val="16"/>
      </w:rPr>
      <w:t xml:space="preserve"> </w:t>
    </w:r>
    <w:r w:rsidR="001D44A8" w:rsidRPr="001D44A8">
      <w:rPr>
        <w:color w:val="231F20"/>
        <w:sz w:val="16"/>
      </w:rPr>
      <w:t>individual</w:t>
    </w:r>
    <w:r w:rsidR="001D44A8" w:rsidRPr="001D44A8">
      <w:rPr>
        <w:color w:val="231F20"/>
        <w:spacing w:val="-4"/>
        <w:sz w:val="16"/>
      </w:rPr>
      <w:t xml:space="preserve"> </w:t>
    </w:r>
    <w:r w:rsidR="001D44A8" w:rsidRPr="001D44A8">
      <w:rPr>
        <w:color w:val="231F20"/>
        <w:sz w:val="16"/>
      </w:rPr>
      <w:t>e independiente las colecciones presentadas anónimamente. Los ganadores de las diferentes categorías de los Premios se dan a conocer durante la Pasarela Fígaro, un evento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que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se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ha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convertido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gran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cita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anual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peluquería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española.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El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sponsor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oficial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la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firma</w:t>
    </w:r>
    <w:r w:rsidR="001D44A8" w:rsidRPr="001D44A8">
      <w:rPr>
        <w:color w:val="231F20"/>
        <w:spacing w:val="-10"/>
        <w:sz w:val="16"/>
      </w:rPr>
      <w:t xml:space="preserve"> </w:t>
    </w:r>
    <w:r w:rsidR="001D44A8" w:rsidRPr="001D44A8">
      <w:rPr>
        <w:b/>
        <w:color w:val="231F20"/>
        <w:sz w:val="16"/>
      </w:rPr>
      <w:t>Revlon</w:t>
    </w:r>
    <w:r w:rsidR="001D44A8" w:rsidRPr="001D44A8">
      <w:rPr>
        <w:b/>
        <w:color w:val="231F20"/>
        <w:spacing w:val="-9"/>
        <w:sz w:val="16"/>
      </w:rPr>
      <w:t xml:space="preserve"> </w:t>
    </w:r>
    <w:r w:rsidR="001D44A8" w:rsidRPr="001D44A8">
      <w:rPr>
        <w:b/>
        <w:color w:val="231F20"/>
        <w:sz w:val="16"/>
      </w:rPr>
      <w:t>Professional</w:t>
    </w:r>
    <w:r w:rsidR="00053C5A">
      <w:rPr>
        <w:color w:val="231F20"/>
        <w:sz w:val="16"/>
      </w:rPr>
      <w:t xml:space="preserve">. </w:t>
    </w:r>
    <w:r w:rsidR="001D44A8" w:rsidRPr="001D44A8">
      <w:rPr>
        <w:color w:val="231F20"/>
        <w:sz w:val="16"/>
      </w:rPr>
      <w:t>Por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último,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Club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Fígaro</w:t>
    </w:r>
    <w:r w:rsidR="001D44A8" w:rsidRPr="001D44A8">
      <w:rPr>
        <w:color w:val="231F20"/>
        <w:spacing w:val="-1"/>
        <w:sz w:val="16"/>
      </w:rPr>
      <w:t xml:space="preserve"> </w:t>
    </w:r>
    <w:r w:rsidR="001D44A8" w:rsidRPr="001D44A8">
      <w:rPr>
        <w:color w:val="231F20"/>
        <w:sz w:val="16"/>
      </w:rPr>
      <w:t>cuenta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con</w:t>
    </w:r>
    <w:r w:rsidR="001D44A8" w:rsidRPr="001D44A8">
      <w:rPr>
        <w:color w:val="231F20"/>
        <w:spacing w:val="-2"/>
        <w:sz w:val="16"/>
      </w:rPr>
      <w:t xml:space="preserve"> </w:t>
    </w:r>
    <w:r w:rsidR="00C94CA6">
      <w:rPr>
        <w:color w:val="231F20"/>
        <w:sz w:val="16"/>
      </w:rPr>
      <w:t>ocho</w:t>
    </w:r>
    <w:r w:rsidR="00053C5A">
      <w:rPr>
        <w:color w:val="231F20"/>
        <w:sz w:val="16"/>
      </w:rPr>
      <w:t xml:space="preserve"> </w:t>
    </w:r>
    <w:r w:rsidR="001D44A8" w:rsidRPr="001D44A8">
      <w:rPr>
        <w:color w:val="231F20"/>
        <w:sz w:val="16"/>
      </w:rPr>
      <w:t>media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sponsors,</w:t>
    </w:r>
    <w:r w:rsidR="001D44A8" w:rsidRPr="001D44A8">
      <w:rPr>
        <w:color w:val="231F20"/>
        <w:spacing w:val="-2"/>
        <w:sz w:val="16"/>
      </w:rPr>
      <w:t xml:space="preserve"> </w:t>
    </w:r>
    <w:r w:rsidR="001D44A8" w:rsidRPr="001D44A8">
      <w:rPr>
        <w:color w:val="231F20"/>
        <w:sz w:val="16"/>
      </w:rPr>
      <w:t>las principales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revistas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y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portales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profesionales</w:t>
    </w:r>
    <w:r w:rsidR="001D44A8" w:rsidRPr="001D44A8">
      <w:rPr>
        <w:color w:val="231F20"/>
        <w:spacing w:val="-8"/>
        <w:sz w:val="16"/>
      </w:rPr>
      <w:t xml:space="preserve"> </w:t>
    </w:r>
    <w:r w:rsidR="001D44A8" w:rsidRPr="001D44A8">
      <w:rPr>
        <w:color w:val="231F20"/>
        <w:sz w:val="16"/>
      </w:rPr>
      <w:t>de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belleza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en</w:t>
    </w:r>
    <w:r w:rsidR="001D44A8" w:rsidRPr="001D44A8">
      <w:rPr>
        <w:color w:val="231F20"/>
        <w:spacing w:val="-9"/>
        <w:sz w:val="16"/>
      </w:rPr>
      <w:t xml:space="preserve"> </w:t>
    </w:r>
    <w:r w:rsidR="001D44A8" w:rsidRPr="001D44A8">
      <w:rPr>
        <w:color w:val="231F20"/>
        <w:sz w:val="16"/>
      </w:rPr>
      <w:t>España.</w:t>
    </w:r>
  </w:p>
  <w:p w14:paraId="390A8219" w14:textId="6D428DE7" w:rsidR="001D44A8" w:rsidRPr="00053C5A" w:rsidRDefault="00B81538" w:rsidP="001D44A8">
    <w:pPr>
      <w:spacing w:before="130"/>
      <w:ind w:left="-142" w:right="83"/>
      <w:jc w:val="center"/>
      <w:rPr>
        <w:rFonts w:ascii="Arial" w:hAnsi="Arial"/>
        <w:i/>
        <w:sz w:val="18"/>
        <w:lang w:val="en-GB"/>
      </w:rPr>
    </w:pPr>
    <w:r>
      <w:rPr>
        <w:noProof/>
      </w:rPr>
      <mc:AlternateContent>
        <mc:Choice Requires="wps">
          <w:drawing>
            <wp:anchor distT="4294967295" distB="4294967295" distL="0" distR="0" simplePos="0" relativeHeight="251659264" behindDoc="1" locked="0" layoutInCell="1" allowOverlap="1" wp14:anchorId="3D818956" wp14:editId="6D583DAA">
              <wp:simplePos x="0" y="0"/>
              <wp:positionH relativeFrom="page">
                <wp:posOffset>478790</wp:posOffset>
              </wp:positionH>
              <wp:positionV relativeFrom="paragraph">
                <wp:posOffset>253999</wp:posOffset>
              </wp:positionV>
              <wp:extent cx="6645910" cy="0"/>
              <wp:effectExtent l="0" t="0" r="0" b="0"/>
              <wp:wrapTopAndBottom/>
              <wp:docPr id="4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59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4D4C9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.7pt,20pt" to="56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" strokecolor="#231f20" strokeweight="1pt">
              <w10:wrap type="topAndBottom" anchorx="page"/>
            </v:line>
          </w:pict>
        </mc:Fallback>
      </mc:AlternateContent>
    </w:r>
    <w:r w:rsidR="001D44A8" w:rsidRPr="00053C5A">
      <w:rPr>
        <w:rFonts w:ascii="Arial" w:hAnsi="Arial"/>
        <w:i/>
        <w:color w:val="231F20"/>
        <w:sz w:val="18"/>
        <w:lang w:val="en-GB"/>
      </w:rPr>
      <w:t xml:space="preserve">Club </w:t>
    </w:r>
    <w:hyperlink r:id="rId2">
      <w:r w:rsidR="001D44A8" w:rsidRPr="00053C5A">
        <w:rPr>
          <w:rFonts w:ascii="Arial" w:hAnsi="Arial"/>
          <w:i/>
          <w:color w:val="231F20"/>
          <w:sz w:val="18"/>
          <w:lang w:val="en-GB"/>
        </w:rPr>
        <w:t>Fígaro - comunicacion@clubfigaro.com</w:t>
      </w:r>
    </w:hyperlink>
  </w:p>
  <w:p w14:paraId="632DBF70" w14:textId="77777777" w:rsidR="001D44A8" w:rsidRPr="00053C5A" w:rsidRDefault="001D44A8" w:rsidP="001D44A8">
    <w:pPr>
      <w:spacing w:before="140" w:line="340" w:lineRule="auto"/>
      <w:ind w:right="117"/>
      <w:jc w:val="both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DDCC" w14:textId="77777777" w:rsidR="00EB4046" w:rsidRDefault="00EB4046" w:rsidP="00DF1A23">
      <w:r>
        <w:separator/>
      </w:r>
    </w:p>
  </w:footnote>
  <w:footnote w:type="continuationSeparator" w:id="0">
    <w:p w14:paraId="2E6F5213" w14:textId="77777777" w:rsidR="00EB4046" w:rsidRDefault="00EB4046" w:rsidP="00DF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2AC8" w14:textId="584FBF75" w:rsidR="00DF1A23" w:rsidRDefault="00B81538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21DD4591" wp14:editId="3004D5EB">
          <wp:simplePos x="0" y="0"/>
          <wp:positionH relativeFrom="margin">
            <wp:align>center</wp:align>
          </wp:positionH>
          <wp:positionV relativeFrom="margin">
            <wp:posOffset>-838835</wp:posOffset>
          </wp:positionV>
          <wp:extent cx="1440180" cy="709930"/>
          <wp:effectExtent l="0" t="0" r="7620" b="0"/>
          <wp:wrapSquare wrapText="bothSides"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82B6C" w14:textId="77777777" w:rsidR="00DF1A23" w:rsidRDefault="00DF1A23">
    <w:pPr>
      <w:pStyle w:val="Encabezado"/>
    </w:pPr>
  </w:p>
  <w:p w14:paraId="38D6B64F" w14:textId="77777777" w:rsidR="00DF1A23" w:rsidRDefault="00DF1A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E8"/>
    <w:rsid w:val="000302C6"/>
    <w:rsid w:val="00053C5A"/>
    <w:rsid w:val="00072026"/>
    <w:rsid w:val="00097599"/>
    <w:rsid w:val="000A11AD"/>
    <w:rsid w:val="000A1B59"/>
    <w:rsid w:val="000B4F21"/>
    <w:rsid w:val="001708ED"/>
    <w:rsid w:val="00182760"/>
    <w:rsid w:val="00187BC2"/>
    <w:rsid w:val="001D44A8"/>
    <w:rsid w:val="001D7485"/>
    <w:rsid w:val="00211353"/>
    <w:rsid w:val="00274CE3"/>
    <w:rsid w:val="0029013F"/>
    <w:rsid w:val="00296E7A"/>
    <w:rsid w:val="002C7860"/>
    <w:rsid w:val="002D086F"/>
    <w:rsid w:val="00304118"/>
    <w:rsid w:val="003C1C77"/>
    <w:rsid w:val="003F6940"/>
    <w:rsid w:val="003F7477"/>
    <w:rsid w:val="004516E2"/>
    <w:rsid w:val="00454850"/>
    <w:rsid w:val="00462C8C"/>
    <w:rsid w:val="004747D9"/>
    <w:rsid w:val="00491528"/>
    <w:rsid w:val="004C4817"/>
    <w:rsid w:val="00557680"/>
    <w:rsid w:val="00586C98"/>
    <w:rsid w:val="005B0692"/>
    <w:rsid w:val="005F58E6"/>
    <w:rsid w:val="006E2F17"/>
    <w:rsid w:val="006E54AF"/>
    <w:rsid w:val="00757F19"/>
    <w:rsid w:val="007646AB"/>
    <w:rsid w:val="00775573"/>
    <w:rsid w:val="00777F22"/>
    <w:rsid w:val="0078788E"/>
    <w:rsid w:val="007B5E3B"/>
    <w:rsid w:val="007C19D6"/>
    <w:rsid w:val="007D35B0"/>
    <w:rsid w:val="00880CEE"/>
    <w:rsid w:val="00891D6C"/>
    <w:rsid w:val="008C3F61"/>
    <w:rsid w:val="008C77FC"/>
    <w:rsid w:val="008D2F8F"/>
    <w:rsid w:val="00980B6B"/>
    <w:rsid w:val="00984420"/>
    <w:rsid w:val="009C7AFC"/>
    <w:rsid w:val="009D488F"/>
    <w:rsid w:val="009E1581"/>
    <w:rsid w:val="009F4661"/>
    <w:rsid w:val="00A36E89"/>
    <w:rsid w:val="00A61566"/>
    <w:rsid w:val="00A843B8"/>
    <w:rsid w:val="00AA5FA8"/>
    <w:rsid w:val="00AB0EBE"/>
    <w:rsid w:val="00AE4B7A"/>
    <w:rsid w:val="00B0407E"/>
    <w:rsid w:val="00B127E7"/>
    <w:rsid w:val="00B7387A"/>
    <w:rsid w:val="00B81538"/>
    <w:rsid w:val="00BD30FC"/>
    <w:rsid w:val="00BE5CE6"/>
    <w:rsid w:val="00BE6B4B"/>
    <w:rsid w:val="00BF0DB6"/>
    <w:rsid w:val="00C81BCB"/>
    <w:rsid w:val="00C94CA6"/>
    <w:rsid w:val="00CE1459"/>
    <w:rsid w:val="00CF36E5"/>
    <w:rsid w:val="00D16A2A"/>
    <w:rsid w:val="00D545A6"/>
    <w:rsid w:val="00D83A91"/>
    <w:rsid w:val="00D95920"/>
    <w:rsid w:val="00DA2087"/>
    <w:rsid w:val="00DA7AB8"/>
    <w:rsid w:val="00DF1A23"/>
    <w:rsid w:val="00DF2F80"/>
    <w:rsid w:val="00DF708F"/>
    <w:rsid w:val="00E37EBC"/>
    <w:rsid w:val="00E4123D"/>
    <w:rsid w:val="00E801E8"/>
    <w:rsid w:val="00EB4046"/>
    <w:rsid w:val="00F75623"/>
    <w:rsid w:val="00FB469F"/>
    <w:rsid w:val="00FE194A"/>
    <w:rsid w:val="00F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C6A51"/>
  <w15:docId w15:val="{44F20CD6-F2E2-428F-BC4E-522633D9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bidi="es-ES"/>
    </w:rPr>
  </w:style>
  <w:style w:type="paragraph" w:styleId="Ttulo4">
    <w:name w:val="heading 4"/>
    <w:basedOn w:val="Normal"/>
    <w:link w:val="Ttulo4Car"/>
    <w:uiPriority w:val="9"/>
    <w:qFormat/>
    <w:rsid w:val="00D83A91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F1A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1A23"/>
    <w:rPr>
      <w:rFonts w:ascii="Arial Narrow" w:eastAsia="Arial Narrow" w:hAnsi="Arial Narrow" w:cs="Arial Narrow"/>
      <w:lang w:val="es-ES" w:eastAsia="es-ES" w:bidi="es-ES"/>
    </w:rPr>
  </w:style>
  <w:style w:type="character" w:styleId="Hipervnculo">
    <w:name w:val="Hyperlink"/>
    <w:uiPriority w:val="99"/>
    <w:unhideWhenUsed/>
    <w:rsid w:val="00DF1A23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DF1A23"/>
    <w:rPr>
      <w:color w:val="605E5C"/>
      <w:shd w:val="clear" w:color="auto" w:fill="E1DFDD"/>
    </w:rPr>
  </w:style>
  <w:style w:type="character" w:customStyle="1" w:styleId="TextoindependienteCar">
    <w:name w:val="Texto independiente Car"/>
    <w:link w:val="Textoindependiente"/>
    <w:uiPriority w:val="1"/>
    <w:rsid w:val="008C3F61"/>
    <w:rPr>
      <w:rFonts w:ascii="Arial Narrow" w:eastAsia="Arial Narrow" w:hAnsi="Arial Narrow" w:cs="Arial Narrow"/>
      <w:sz w:val="24"/>
      <w:szCs w:val="24"/>
      <w:lang w:val="es-ES" w:eastAsia="es-ES" w:bidi="es-ES"/>
    </w:rPr>
  </w:style>
  <w:style w:type="character" w:styleId="Textoennegrita">
    <w:name w:val="Strong"/>
    <w:uiPriority w:val="22"/>
    <w:qFormat/>
    <w:rsid w:val="00E801E8"/>
    <w:rPr>
      <w:b/>
      <w:bCs/>
    </w:rPr>
  </w:style>
  <w:style w:type="paragraph" w:styleId="NormalWeb">
    <w:name w:val="Normal (Web)"/>
    <w:basedOn w:val="Normal"/>
    <w:uiPriority w:val="99"/>
    <w:unhideWhenUsed/>
    <w:rsid w:val="00E801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9013F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9013F"/>
    <w:rPr>
      <w:rFonts w:eastAsiaTheme="minorHAnsi" w:cstheme="minorBidi"/>
      <w:sz w:val="22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1D6C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D83A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969">
          <w:blockQuote w:val="1"/>
          <w:marLeft w:val="0"/>
          <w:marRight w:val="0"/>
          <w:marTop w:val="0"/>
          <w:marBottom w:val="390"/>
          <w:divBdr>
            <w:top w:val="none" w:sz="0" w:space="0" w:color="auto"/>
            <w:left w:val="single" w:sz="36" w:space="18" w:color="A88512"/>
            <w:bottom w:val="none" w:sz="0" w:space="0" w:color="auto"/>
            <w:right w:val="none" w:sz="0" w:space="0" w:color="auto"/>
          </w:divBdr>
        </w:div>
      </w:divsChild>
    </w:div>
    <w:div w:id="12655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ubfigaro.com/lospremios/finalist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clubfigaro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CLIENTS\0.%20CLUB%20F&#205;GARO\0.%201%20Premios%20F&#237;garo\Edici&#243;n%20F&#237;garo%20a&#241;o%202020\Notas%20de%20Prensa\Plantilla%20NDP%20Club%20F&#237;ga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5FC3-8B4E-4226-B108-36168764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NDP Club Fígaro</Template>
  <TotalTime>175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Links>
    <vt:vector size="12" baseType="variant">
      <vt:variant>
        <vt:i4>4849787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mailto:comunicacion@clubfigaro.com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cp:lastModifiedBy>ComunicaHair</cp:lastModifiedBy>
  <cp:revision>45</cp:revision>
  <cp:lastPrinted>2020-09-14T11:35:00Z</cp:lastPrinted>
  <dcterms:created xsi:type="dcterms:W3CDTF">2020-09-13T09:55:00Z</dcterms:created>
  <dcterms:modified xsi:type="dcterms:W3CDTF">2021-10-04T18:10:00Z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